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922"/>
      </w:tblGrid>
      <w:tr w:rsidR="00553721" w:rsidRPr="003D6FD0" w:rsidTr="000823F1">
        <w:trPr>
          <w:trHeight w:hRule="exact" w:val="1188"/>
        </w:trPr>
        <w:tc>
          <w:tcPr>
            <w:tcW w:w="9922" w:type="dxa"/>
            <w:tcMar>
              <w:top w:w="57" w:type="dxa"/>
            </w:tcMar>
          </w:tcPr>
          <w:p w:rsidR="00553721" w:rsidRPr="003D6FD0" w:rsidRDefault="004C4912" w:rsidP="002E0D4F">
            <w:pPr>
              <w:rPr>
                <w:sz w:val="48"/>
                <w:szCs w:val="48"/>
              </w:rPr>
            </w:pPr>
            <w:r>
              <w:rPr>
                <w:sz w:val="44"/>
                <w:szCs w:val="44"/>
              </w:rPr>
              <w:t>DGB Digitalisierungskongress</w:t>
            </w:r>
          </w:p>
        </w:tc>
      </w:tr>
      <w:tr w:rsidR="00553721" w:rsidRPr="00662214" w:rsidTr="002E0D4F">
        <w:trPr>
          <w:trHeight w:val="307"/>
        </w:trPr>
        <w:tc>
          <w:tcPr>
            <w:tcW w:w="9922" w:type="dxa"/>
            <w:tcMar>
              <w:top w:w="57" w:type="dxa"/>
            </w:tcMar>
          </w:tcPr>
          <w:p w:rsidR="00553721" w:rsidRPr="00662214" w:rsidRDefault="00011569" w:rsidP="005F0B37">
            <w:pPr>
              <w:rPr>
                <w:sz w:val="56"/>
                <w:szCs w:val="56"/>
              </w:rPr>
            </w:pPr>
            <w:sdt>
              <w:sdtPr>
                <w:rPr>
                  <w:sz w:val="36"/>
                  <w:szCs w:val="36"/>
                </w:rPr>
                <w:alias w:val="Datum"/>
                <w:tag w:val="tagDatum"/>
                <w:id w:val="1494447588"/>
                <w:lock w:val="sdtLocked"/>
                <w:placeholder>
                  <w:docPart w:val="7288624035634E51A3B627FD24AA1253"/>
                </w:placeholder>
                <w:date w:fullDate="2015-11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C4912">
                  <w:rPr>
                    <w:sz w:val="36"/>
                    <w:szCs w:val="36"/>
                  </w:rPr>
                  <w:t>03.11.2015</w:t>
                </w:r>
              </w:sdtContent>
            </w:sdt>
            <w:r w:rsidR="005F0B37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 xml:space="preserve">Deutsches </w:t>
            </w:r>
            <w:bookmarkStart w:id="0" w:name="_GoBack"/>
            <w:bookmarkEnd w:id="0"/>
            <w:r w:rsidR="004C4912">
              <w:rPr>
                <w:sz w:val="36"/>
                <w:szCs w:val="36"/>
              </w:rPr>
              <w:t xml:space="preserve">Technikmuseum, </w:t>
            </w:r>
            <w:r w:rsidR="004C4912" w:rsidRPr="004C4912">
              <w:rPr>
                <w:sz w:val="36"/>
                <w:szCs w:val="36"/>
              </w:rPr>
              <w:t>Trebbiner Str. 9, 10963</w:t>
            </w:r>
            <w:r w:rsidR="004C4912">
              <w:rPr>
                <w:sz w:val="36"/>
                <w:szCs w:val="36"/>
              </w:rPr>
              <w:t xml:space="preserve"> Berlin</w:t>
            </w:r>
          </w:p>
        </w:tc>
      </w:tr>
    </w:tbl>
    <w:p w:rsidR="00553721" w:rsidRDefault="00553721" w:rsidP="00C60176">
      <w:pPr>
        <w:pStyle w:val="DGBProgrammauflistung"/>
        <w:spacing w:after="0" w:line="240" w:lineRule="exact"/>
        <w:ind w:left="0" w:firstLine="0"/>
      </w:pPr>
    </w:p>
    <w:p w:rsidR="00C60176" w:rsidRDefault="00C60176" w:rsidP="000167A4">
      <w:pPr>
        <w:pStyle w:val="DGBProgrammauflistung"/>
        <w:tabs>
          <w:tab w:val="left" w:pos="2410"/>
          <w:tab w:val="left" w:pos="4536"/>
        </w:tabs>
        <w:spacing w:after="60" w:line="240" w:lineRule="exact"/>
        <w:ind w:left="0" w:firstLine="0"/>
      </w:pPr>
      <w:r>
        <w:t>An der o. g. Veranstaltung</w:t>
      </w:r>
      <w:r w:rsidR="00553721">
        <w:t>:</w:t>
      </w:r>
      <w:r>
        <w:t xml:space="preserve"> </w:t>
      </w:r>
      <w:r w:rsidR="00553721">
        <w:tab/>
      </w:r>
      <w:sdt>
        <w:sdtPr>
          <w:id w:val="-26284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="00EF7269">
        <w:t xml:space="preserve"> </w:t>
      </w:r>
      <w:r>
        <w:t>nehme ich teil</w:t>
      </w:r>
      <w:r>
        <w:tab/>
      </w:r>
      <w:sdt>
        <w:sdtPr>
          <w:id w:val="88561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721">
            <w:rPr>
              <w:rFonts w:ascii="MS Gothic" w:eastAsia="MS Gothic" w:hAnsi="MS Gothic" w:hint="eastAsia"/>
            </w:rPr>
            <w:t>☐</w:t>
          </w:r>
        </w:sdtContent>
      </w:sdt>
      <w:r w:rsidR="00EF7269">
        <w:t xml:space="preserve"> </w:t>
      </w:r>
      <w:r>
        <w:t>kann ich leider nicht teilnehmen</w:t>
      </w:r>
    </w:p>
    <w:tbl>
      <w:tblPr>
        <w:tblStyle w:val="TabellemithellemGitternetz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C60176" w:rsidRPr="00C60176" w:rsidTr="00513DB0">
        <w:trPr>
          <w:trHeight w:val="454"/>
        </w:trPr>
        <w:tc>
          <w:tcPr>
            <w:tcW w:w="2122" w:type="dxa"/>
          </w:tcPr>
          <w:p w:rsidR="00C60176" w:rsidRPr="00CA17D8" w:rsidRDefault="00C60176" w:rsidP="003D6FD0">
            <w:pPr>
              <w:pStyle w:val="DGBProgrammauflistung"/>
              <w:spacing w:before="120" w:after="0" w:line="240" w:lineRule="exact"/>
              <w:ind w:left="0" w:firstLine="0"/>
              <w:rPr>
                <w:b/>
              </w:rPr>
            </w:pPr>
            <w:r w:rsidRPr="00CA17D8">
              <w:rPr>
                <w:b/>
              </w:rPr>
              <w:t>Name</w:t>
            </w:r>
          </w:p>
        </w:tc>
        <w:tc>
          <w:tcPr>
            <w:tcW w:w="7371" w:type="dxa"/>
            <w:gridSpan w:val="2"/>
          </w:tcPr>
          <w:p w:rsidR="00C60176" w:rsidRPr="00C60176" w:rsidRDefault="00C60176" w:rsidP="003D6FD0">
            <w:pPr>
              <w:pStyle w:val="DGBProgrammauflistung"/>
              <w:spacing w:before="120" w:after="0" w:line="240" w:lineRule="exact"/>
              <w:ind w:left="0" w:firstLine="0"/>
            </w:pPr>
          </w:p>
        </w:tc>
      </w:tr>
      <w:tr w:rsidR="00C60176" w:rsidRPr="00C60176" w:rsidTr="00513DB0">
        <w:trPr>
          <w:trHeight w:val="454"/>
        </w:trPr>
        <w:tc>
          <w:tcPr>
            <w:tcW w:w="2122" w:type="dxa"/>
          </w:tcPr>
          <w:p w:rsidR="00C60176" w:rsidRPr="00C60176" w:rsidRDefault="00C60176" w:rsidP="003D6FD0">
            <w:pPr>
              <w:pStyle w:val="DGBProgrammauflistung"/>
              <w:spacing w:before="120" w:after="0" w:line="240" w:lineRule="exact"/>
              <w:ind w:left="0" w:firstLine="0"/>
            </w:pPr>
            <w:r w:rsidRPr="00C60176">
              <w:t>Organisation</w:t>
            </w:r>
          </w:p>
        </w:tc>
        <w:tc>
          <w:tcPr>
            <w:tcW w:w="7371" w:type="dxa"/>
            <w:gridSpan w:val="2"/>
          </w:tcPr>
          <w:p w:rsidR="00C60176" w:rsidRPr="00C60176" w:rsidRDefault="00C60176" w:rsidP="003D6FD0">
            <w:pPr>
              <w:pStyle w:val="DGBProgrammauflistung"/>
              <w:spacing w:before="120" w:after="0" w:line="240" w:lineRule="exact"/>
              <w:ind w:left="0" w:firstLine="0"/>
            </w:pPr>
          </w:p>
        </w:tc>
      </w:tr>
      <w:tr w:rsidR="004C4912" w:rsidRPr="00C60176" w:rsidTr="00B37C9E">
        <w:trPr>
          <w:trHeight w:val="454"/>
        </w:trPr>
        <w:tc>
          <w:tcPr>
            <w:tcW w:w="2122" w:type="dxa"/>
          </w:tcPr>
          <w:p w:rsidR="004C4912" w:rsidRPr="00C60176" w:rsidRDefault="004C4912" w:rsidP="003D6FD0">
            <w:pPr>
              <w:pStyle w:val="DGBProgrammauflistung"/>
              <w:spacing w:before="120" w:after="0" w:line="240" w:lineRule="exact"/>
              <w:ind w:left="0" w:firstLine="0"/>
            </w:pPr>
            <w:r>
              <w:t>Adresse</w:t>
            </w:r>
          </w:p>
        </w:tc>
        <w:tc>
          <w:tcPr>
            <w:tcW w:w="3685" w:type="dxa"/>
          </w:tcPr>
          <w:p w:rsidR="004C4912" w:rsidRPr="00C60176" w:rsidRDefault="004C4912" w:rsidP="003D6FD0">
            <w:pPr>
              <w:pStyle w:val="DGBProgrammauflistung"/>
              <w:spacing w:before="120" w:after="0" w:line="240" w:lineRule="exact"/>
              <w:ind w:left="0" w:firstLine="0"/>
            </w:pPr>
          </w:p>
        </w:tc>
        <w:tc>
          <w:tcPr>
            <w:tcW w:w="3686" w:type="dxa"/>
          </w:tcPr>
          <w:p w:rsidR="004C4912" w:rsidRPr="00C60176" w:rsidRDefault="004C4912" w:rsidP="003D6FD0">
            <w:pPr>
              <w:pStyle w:val="DGBProgrammauflistung"/>
              <w:spacing w:before="120" w:after="0" w:line="240" w:lineRule="exact"/>
              <w:ind w:left="0" w:firstLine="0"/>
            </w:pPr>
          </w:p>
        </w:tc>
      </w:tr>
      <w:tr w:rsidR="00C77604" w:rsidRPr="00C60176" w:rsidTr="00B37C9E">
        <w:trPr>
          <w:trHeight w:val="454"/>
        </w:trPr>
        <w:tc>
          <w:tcPr>
            <w:tcW w:w="2122" w:type="dxa"/>
          </w:tcPr>
          <w:p w:rsidR="00C77604" w:rsidRPr="00C60176" w:rsidRDefault="00C77604" w:rsidP="003D6FD0">
            <w:pPr>
              <w:pStyle w:val="DGBProgrammauflistung"/>
              <w:spacing w:before="120" w:after="0" w:line="240" w:lineRule="exact"/>
              <w:ind w:left="0" w:firstLine="0"/>
            </w:pPr>
            <w:r w:rsidRPr="00C60176">
              <w:t>Telefon</w:t>
            </w:r>
            <w:r>
              <w:t xml:space="preserve"> | Telefax</w:t>
            </w:r>
          </w:p>
        </w:tc>
        <w:tc>
          <w:tcPr>
            <w:tcW w:w="3685" w:type="dxa"/>
          </w:tcPr>
          <w:p w:rsidR="00C77604" w:rsidRPr="00C60176" w:rsidRDefault="00C77604" w:rsidP="003D6FD0">
            <w:pPr>
              <w:pStyle w:val="DGBProgrammauflistung"/>
              <w:spacing w:before="120" w:after="0" w:line="240" w:lineRule="exact"/>
              <w:ind w:left="0" w:firstLine="0"/>
            </w:pPr>
          </w:p>
        </w:tc>
        <w:tc>
          <w:tcPr>
            <w:tcW w:w="3686" w:type="dxa"/>
          </w:tcPr>
          <w:p w:rsidR="00C77604" w:rsidRPr="00C60176" w:rsidRDefault="00C77604" w:rsidP="003D6FD0">
            <w:pPr>
              <w:pStyle w:val="DGBProgrammauflistung"/>
              <w:spacing w:before="120" w:after="0" w:line="240" w:lineRule="exact"/>
              <w:ind w:left="0" w:firstLine="0"/>
            </w:pPr>
          </w:p>
        </w:tc>
      </w:tr>
      <w:tr w:rsidR="00C60176" w:rsidRPr="00C60176" w:rsidTr="00513DB0">
        <w:trPr>
          <w:trHeight w:val="454"/>
        </w:trPr>
        <w:tc>
          <w:tcPr>
            <w:tcW w:w="2122" w:type="dxa"/>
          </w:tcPr>
          <w:p w:rsidR="00C60176" w:rsidRPr="00C60176" w:rsidRDefault="00C60176" w:rsidP="003D6FD0">
            <w:pPr>
              <w:pStyle w:val="DGBProgrammauflistung"/>
              <w:spacing w:before="120" w:after="0" w:line="240" w:lineRule="exact"/>
              <w:ind w:left="0" w:firstLine="0"/>
            </w:pPr>
            <w:r w:rsidRPr="00C60176">
              <w:t>E-Mail</w:t>
            </w:r>
          </w:p>
        </w:tc>
        <w:tc>
          <w:tcPr>
            <w:tcW w:w="7371" w:type="dxa"/>
            <w:gridSpan w:val="2"/>
          </w:tcPr>
          <w:p w:rsidR="00C60176" w:rsidRPr="00C60176" w:rsidRDefault="00C60176" w:rsidP="003D6FD0">
            <w:pPr>
              <w:pStyle w:val="DGBProgrammauflistung"/>
              <w:spacing w:before="120" w:after="0" w:line="240" w:lineRule="exact"/>
              <w:ind w:left="0" w:firstLine="0"/>
            </w:pPr>
          </w:p>
        </w:tc>
      </w:tr>
    </w:tbl>
    <w:p w:rsidR="00C60176" w:rsidRPr="00B24FE3" w:rsidRDefault="00C60176" w:rsidP="00B24FE3">
      <w:pPr>
        <w:pStyle w:val="DGBProgrammauflistung"/>
        <w:tabs>
          <w:tab w:val="left" w:pos="4536"/>
        </w:tabs>
        <w:spacing w:after="0"/>
        <w:ind w:left="0" w:firstLine="0"/>
        <w:rPr>
          <w:sz w:val="12"/>
          <w:szCs w:val="12"/>
        </w:rPr>
      </w:pPr>
    </w:p>
    <w:p w:rsidR="00C60176" w:rsidRDefault="00C60176" w:rsidP="00B24FE3">
      <w:pPr>
        <w:pStyle w:val="DGBProgrammauflistung"/>
        <w:tabs>
          <w:tab w:val="left" w:pos="4536"/>
        </w:tabs>
        <w:spacing w:after="0"/>
        <w:ind w:left="0" w:firstLine="0"/>
        <w:rPr>
          <w:sz w:val="12"/>
          <w:szCs w:val="12"/>
        </w:rPr>
      </w:pPr>
    </w:p>
    <w:p w:rsidR="004C4912" w:rsidRDefault="004C4912" w:rsidP="00B24FE3">
      <w:pPr>
        <w:pStyle w:val="DGBProgrammauflistung"/>
        <w:tabs>
          <w:tab w:val="left" w:pos="4536"/>
        </w:tabs>
        <w:spacing w:after="0"/>
        <w:ind w:left="0" w:firstLine="0"/>
        <w:rPr>
          <w:sz w:val="12"/>
          <w:szCs w:val="12"/>
        </w:rPr>
      </w:pPr>
    </w:p>
    <w:p w:rsidR="004C4912" w:rsidRPr="00B24FE3" w:rsidRDefault="004C4912" w:rsidP="00B24FE3">
      <w:pPr>
        <w:pStyle w:val="DGBProgrammauflistung"/>
        <w:tabs>
          <w:tab w:val="left" w:pos="4536"/>
        </w:tabs>
        <w:spacing w:after="0"/>
        <w:ind w:left="0" w:firstLine="0"/>
        <w:rPr>
          <w:sz w:val="12"/>
          <w:szCs w:val="12"/>
        </w:rPr>
      </w:pPr>
    </w:p>
    <w:tbl>
      <w:tblPr>
        <w:tblStyle w:val="Tabellenraster"/>
        <w:tblW w:w="95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128"/>
        <w:gridCol w:w="7373"/>
      </w:tblGrid>
      <w:tr w:rsidR="00C60176" w:rsidRPr="00C60176" w:rsidTr="000823F1">
        <w:trPr>
          <w:trHeight w:val="683"/>
        </w:trPr>
        <w:tc>
          <w:tcPr>
            <w:tcW w:w="2128" w:type="dxa"/>
            <w:vAlign w:val="center"/>
          </w:tcPr>
          <w:p w:rsidR="00C60176" w:rsidRPr="00C60176" w:rsidRDefault="00C60176" w:rsidP="00C60176">
            <w:pPr>
              <w:pStyle w:val="DGBProgrammauflistung"/>
              <w:spacing w:after="0" w:line="240" w:lineRule="exact"/>
              <w:ind w:left="0" w:firstLine="0"/>
            </w:pPr>
            <w:r w:rsidRPr="00C60176">
              <w:t>Datum, Unterschrift</w:t>
            </w:r>
          </w:p>
        </w:tc>
        <w:tc>
          <w:tcPr>
            <w:tcW w:w="7373" w:type="dxa"/>
            <w:vAlign w:val="center"/>
          </w:tcPr>
          <w:p w:rsidR="00C60176" w:rsidRPr="00C60176" w:rsidRDefault="00C60176" w:rsidP="00C60176">
            <w:pPr>
              <w:pStyle w:val="DGBProgrammauflistung"/>
              <w:spacing w:after="0" w:line="240" w:lineRule="exact"/>
              <w:ind w:left="0" w:firstLine="0"/>
            </w:pPr>
          </w:p>
        </w:tc>
      </w:tr>
    </w:tbl>
    <w:p w:rsidR="004238A6" w:rsidRDefault="004238A6" w:rsidP="00C60176">
      <w:pPr>
        <w:pStyle w:val="DGB-Einladungstext"/>
        <w:spacing w:line="240" w:lineRule="exact"/>
      </w:pPr>
    </w:p>
    <w:p w:rsidR="00C60176" w:rsidRDefault="00C60176" w:rsidP="00C60176">
      <w:pPr>
        <w:pStyle w:val="DGB-Einladungstext"/>
        <w:spacing w:line="240" w:lineRule="exact"/>
      </w:pPr>
      <w:r>
        <w:t xml:space="preserve">Bitte zurücksenden </w:t>
      </w:r>
      <w:r w:rsidR="00981D70">
        <w:t xml:space="preserve">bis zum 16.10.2015 </w:t>
      </w:r>
      <w:r>
        <w:t>an:</w:t>
      </w:r>
    </w:p>
    <w:p w:rsidR="000167A4" w:rsidRDefault="000167A4" w:rsidP="00C60176">
      <w:pPr>
        <w:pStyle w:val="DGB-Einladungstext"/>
        <w:spacing w:line="240" w:lineRule="exact"/>
      </w:pPr>
    </w:p>
    <w:p w:rsidR="00C60176" w:rsidRDefault="00C60176" w:rsidP="00C60176">
      <w:pPr>
        <w:pStyle w:val="DGB-Einladungstext"/>
        <w:spacing w:line="240" w:lineRule="exact"/>
      </w:pPr>
      <w:r>
        <w:t xml:space="preserve">DGB </w:t>
      </w:r>
      <w:r w:rsidR="004C4912">
        <w:t>Bundesvorstand</w:t>
      </w:r>
    </w:p>
    <w:p w:rsidR="00C60176" w:rsidRPr="00B52556" w:rsidRDefault="00B52556" w:rsidP="00C60176">
      <w:pPr>
        <w:pStyle w:val="DGB-Einladungstext"/>
        <w:spacing w:line="240" w:lineRule="exact"/>
      </w:pPr>
      <w:r>
        <w:t>Projekt Arbeit der Zukunft</w:t>
      </w:r>
    </w:p>
    <w:p w:rsidR="00C60176" w:rsidRDefault="004C4912" w:rsidP="00C60176">
      <w:pPr>
        <w:pStyle w:val="DGB-Einladungstext"/>
        <w:spacing w:line="240" w:lineRule="exact"/>
      </w:pPr>
      <w:r>
        <w:t>Tobias Rachuj</w:t>
      </w:r>
    </w:p>
    <w:p w:rsidR="00EF7269" w:rsidRDefault="004C4912" w:rsidP="00C60176">
      <w:pPr>
        <w:pStyle w:val="DGB-Einladungstext"/>
        <w:spacing w:line="240" w:lineRule="exact"/>
      </w:pPr>
      <w:r>
        <w:t>Fax: 030+240 60 276</w:t>
      </w:r>
    </w:p>
    <w:p w:rsidR="00C60176" w:rsidRDefault="004C4912" w:rsidP="00C60176">
      <w:pPr>
        <w:pStyle w:val="DGB-Einladungstext"/>
        <w:spacing w:line="240" w:lineRule="exact"/>
      </w:pPr>
      <w:r>
        <w:t>E-Mail: tobias.rachuj@dgb.de</w:t>
      </w:r>
    </w:p>
    <w:sectPr w:rsidR="00C60176" w:rsidSect="00553721">
      <w:headerReference w:type="default" r:id="rId8"/>
      <w:headerReference w:type="first" r:id="rId9"/>
      <w:footerReference w:type="first" r:id="rId10"/>
      <w:pgSz w:w="11906" w:h="16838" w:code="9"/>
      <w:pgMar w:top="-2268" w:right="1191" w:bottom="680" w:left="1191" w:header="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12" w:rsidRDefault="004C4912" w:rsidP="00B8270E">
      <w:pPr>
        <w:spacing w:after="0" w:line="240" w:lineRule="auto"/>
      </w:pPr>
      <w:r>
        <w:separator/>
      </w:r>
    </w:p>
  </w:endnote>
  <w:endnote w:type="continuationSeparator" w:id="0">
    <w:p w:rsidR="004C4912" w:rsidRDefault="004C4912" w:rsidP="00B8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C9" w:rsidRDefault="008466C9">
    <w:pPr>
      <w:pStyle w:val="Fuzeile"/>
    </w:pPr>
    <w:r w:rsidRPr="00996FF3">
      <w:rPr>
        <w:sz w:val="2"/>
        <w:lang w:eastAsia="de-DE"/>
      </w:rPr>
      <w:drawing>
        <wp:anchor distT="0" distB="0" distL="114300" distR="114300" simplePos="0" relativeHeight="251664384" behindDoc="1" locked="0" layoutInCell="1" allowOverlap="1" wp14:anchorId="6F58DA46" wp14:editId="3EBA9196">
          <wp:simplePos x="0" y="0"/>
          <wp:positionH relativeFrom="page">
            <wp:posOffset>635</wp:posOffset>
          </wp:positionH>
          <wp:positionV relativeFrom="page">
            <wp:posOffset>5715</wp:posOffset>
          </wp:positionV>
          <wp:extent cx="7559675" cy="10691495"/>
          <wp:effectExtent l="0" t="0" r="0" b="0"/>
          <wp:wrapNone/>
          <wp:docPr id="6" name="LogoSei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b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12" w:rsidRDefault="004C4912" w:rsidP="00B8270E">
      <w:pPr>
        <w:spacing w:after="0" w:line="240" w:lineRule="auto"/>
      </w:pPr>
      <w:r>
        <w:separator/>
      </w:r>
    </w:p>
  </w:footnote>
  <w:footnote w:type="continuationSeparator" w:id="0">
    <w:p w:rsidR="004C4912" w:rsidRDefault="004C4912" w:rsidP="00B8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C6" w:rsidRDefault="003A64C6" w:rsidP="0086059D">
    <w:pPr>
      <w:pStyle w:val="DGBKopfzeilePlatzhalter"/>
    </w:pPr>
    <w:r>
      <w:drawing>
        <wp:anchor distT="0" distB="0" distL="114300" distR="114300" simplePos="0" relativeHeight="251662336" behindDoc="1" locked="1" layoutInCell="1" allowOverlap="1" wp14:anchorId="1775FB68" wp14:editId="243A7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5" name="LogoSe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b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4C6" w:rsidRDefault="003A64C6" w:rsidP="005F411B"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238A6">
      <w:rPr>
        <w:noProof/>
      </w:rPr>
      <w:t>2</w:t>
    </w:r>
    <w:r>
      <w:fldChar w:fldCharType="end"/>
    </w:r>
    <w:r>
      <w:t xml:space="preserve"> von </w:t>
    </w:r>
    <w:r w:rsidR="00011569">
      <w:fldChar w:fldCharType="begin"/>
    </w:r>
    <w:r w:rsidR="00011569">
      <w:instrText xml:space="preserve"> SECTIONPAGES </w:instrText>
    </w:r>
    <w:r w:rsidR="00011569">
      <w:fldChar w:fldCharType="separate"/>
    </w:r>
    <w:r w:rsidR="004238A6">
      <w:rPr>
        <w:noProof/>
      </w:rPr>
      <w:t>2</w:t>
    </w:r>
    <w:r w:rsidR="00011569">
      <w:rPr>
        <w:noProof/>
      </w:rPr>
      <w:fldChar w:fldCharType="end"/>
    </w:r>
    <w:r>
      <w:t xml:space="preserve"> der Antwort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2"/>
    </w:tblGrid>
    <w:tr w:rsidR="008466C9" w:rsidTr="00BF120B">
      <w:trPr>
        <w:cantSplit/>
        <w:trHeight w:val="1701"/>
      </w:trPr>
      <w:tc>
        <w:tcPr>
          <w:tcW w:w="9922" w:type="dxa"/>
        </w:tcPr>
        <w:p w:rsidR="008466C9" w:rsidRPr="00AE67A4" w:rsidRDefault="008466C9" w:rsidP="00BF120B">
          <w:pPr>
            <w:pStyle w:val="DGBKopfZeile1"/>
            <w:spacing w:before="960"/>
            <w:rPr>
              <w:sz w:val="70"/>
              <w:szCs w:val="70"/>
            </w:rPr>
          </w:pPr>
          <w:r w:rsidRPr="00AE67A4">
            <w:rPr>
              <w:sz w:val="70"/>
              <w:szCs w:val="70"/>
            </w:rPr>
            <w:t>antwort</w:t>
          </w:r>
        </w:p>
      </w:tc>
    </w:tr>
  </w:tbl>
  <w:p w:rsidR="008466C9" w:rsidRPr="00996FF3" w:rsidRDefault="008466C9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12"/>
    <w:rsid w:val="00007D2D"/>
    <w:rsid w:val="00011569"/>
    <w:rsid w:val="000167A4"/>
    <w:rsid w:val="0004061E"/>
    <w:rsid w:val="00057642"/>
    <w:rsid w:val="000647C8"/>
    <w:rsid w:val="00064925"/>
    <w:rsid w:val="000763F9"/>
    <w:rsid w:val="000823F1"/>
    <w:rsid w:val="00094D1C"/>
    <w:rsid w:val="0009676A"/>
    <w:rsid w:val="000C29D1"/>
    <w:rsid w:val="000E1A25"/>
    <w:rsid w:val="000F7316"/>
    <w:rsid w:val="00143806"/>
    <w:rsid w:val="001572E4"/>
    <w:rsid w:val="00180F21"/>
    <w:rsid w:val="00187662"/>
    <w:rsid w:val="00195EED"/>
    <w:rsid w:val="001F2248"/>
    <w:rsid w:val="001F6451"/>
    <w:rsid w:val="001F71D8"/>
    <w:rsid w:val="002474F3"/>
    <w:rsid w:val="002A3060"/>
    <w:rsid w:val="002A7A04"/>
    <w:rsid w:val="002C6AE6"/>
    <w:rsid w:val="00302F6E"/>
    <w:rsid w:val="00307E49"/>
    <w:rsid w:val="00355C8C"/>
    <w:rsid w:val="0036274F"/>
    <w:rsid w:val="003661F7"/>
    <w:rsid w:val="0037093D"/>
    <w:rsid w:val="00370D9B"/>
    <w:rsid w:val="0038687E"/>
    <w:rsid w:val="003A29BC"/>
    <w:rsid w:val="003A64C6"/>
    <w:rsid w:val="003D6FD0"/>
    <w:rsid w:val="004238A6"/>
    <w:rsid w:val="00427D88"/>
    <w:rsid w:val="00432396"/>
    <w:rsid w:val="00446DD1"/>
    <w:rsid w:val="004B60D2"/>
    <w:rsid w:val="004C4912"/>
    <w:rsid w:val="004C7AA6"/>
    <w:rsid w:val="00513DB0"/>
    <w:rsid w:val="0051529C"/>
    <w:rsid w:val="00553721"/>
    <w:rsid w:val="00560E7E"/>
    <w:rsid w:val="005931CA"/>
    <w:rsid w:val="005B65B1"/>
    <w:rsid w:val="005E549B"/>
    <w:rsid w:val="005F0B37"/>
    <w:rsid w:val="005F36C7"/>
    <w:rsid w:val="005F411B"/>
    <w:rsid w:val="00603FF6"/>
    <w:rsid w:val="00642538"/>
    <w:rsid w:val="00643BCB"/>
    <w:rsid w:val="00662214"/>
    <w:rsid w:val="00671D20"/>
    <w:rsid w:val="00673219"/>
    <w:rsid w:val="006A380D"/>
    <w:rsid w:val="006A4563"/>
    <w:rsid w:val="006A68A0"/>
    <w:rsid w:val="006B2316"/>
    <w:rsid w:val="006D4299"/>
    <w:rsid w:val="00706C94"/>
    <w:rsid w:val="0073700B"/>
    <w:rsid w:val="00766233"/>
    <w:rsid w:val="0077380B"/>
    <w:rsid w:val="00774476"/>
    <w:rsid w:val="007745B6"/>
    <w:rsid w:val="007C048C"/>
    <w:rsid w:val="007F646A"/>
    <w:rsid w:val="00836A66"/>
    <w:rsid w:val="008466C9"/>
    <w:rsid w:val="0086059D"/>
    <w:rsid w:val="008834C9"/>
    <w:rsid w:val="008851CB"/>
    <w:rsid w:val="00890558"/>
    <w:rsid w:val="008E3D6A"/>
    <w:rsid w:val="008F2795"/>
    <w:rsid w:val="009057F6"/>
    <w:rsid w:val="0091349C"/>
    <w:rsid w:val="00950B87"/>
    <w:rsid w:val="009801C9"/>
    <w:rsid w:val="00981D70"/>
    <w:rsid w:val="00996FF3"/>
    <w:rsid w:val="009A7FE4"/>
    <w:rsid w:val="009C6475"/>
    <w:rsid w:val="009D1B57"/>
    <w:rsid w:val="00A1520B"/>
    <w:rsid w:val="00A536CC"/>
    <w:rsid w:val="00A73A34"/>
    <w:rsid w:val="00AA0C6C"/>
    <w:rsid w:val="00AA1880"/>
    <w:rsid w:val="00AB1C6D"/>
    <w:rsid w:val="00AD51C6"/>
    <w:rsid w:val="00AE00C6"/>
    <w:rsid w:val="00AE1265"/>
    <w:rsid w:val="00AE13F0"/>
    <w:rsid w:val="00AE67A4"/>
    <w:rsid w:val="00B04131"/>
    <w:rsid w:val="00B107B8"/>
    <w:rsid w:val="00B117DD"/>
    <w:rsid w:val="00B2058B"/>
    <w:rsid w:val="00B24FE3"/>
    <w:rsid w:val="00B353DC"/>
    <w:rsid w:val="00B52556"/>
    <w:rsid w:val="00B5379E"/>
    <w:rsid w:val="00B64DFE"/>
    <w:rsid w:val="00B673FA"/>
    <w:rsid w:val="00B80B20"/>
    <w:rsid w:val="00B8270E"/>
    <w:rsid w:val="00BA4017"/>
    <w:rsid w:val="00BB0D16"/>
    <w:rsid w:val="00BC2584"/>
    <w:rsid w:val="00BE064F"/>
    <w:rsid w:val="00BE2273"/>
    <w:rsid w:val="00BF120B"/>
    <w:rsid w:val="00C47A01"/>
    <w:rsid w:val="00C570A8"/>
    <w:rsid w:val="00C60176"/>
    <w:rsid w:val="00C626A6"/>
    <w:rsid w:val="00C77604"/>
    <w:rsid w:val="00C8365C"/>
    <w:rsid w:val="00C91B40"/>
    <w:rsid w:val="00C93AF0"/>
    <w:rsid w:val="00CA17D8"/>
    <w:rsid w:val="00CC2592"/>
    <w:rsid w:val="00CC5002"/>
    <w:rsid w:val="00CD3E04"/>
    <w:rsid w:val="00CE1ACC"/>
    <w:rsid w:val="00CE3F86"/>
    <w:rsid w:val="00D03C74"/>
    <w:rsid w:val="00D076E8"/>
    <w:rsid w:val="00D13D7E"/>
    <w:rsid w:val="00D25A25"/>
    <w:rsid w:val="00D63CED"/>
    <w:rsid w:val="00D654F8"/>
    <w:rsid w:val="00D74124"/>
    <w:rsid w:val="00DD539F"/>
    <w:rsid w:val="00E503EA"/>
    <w:rsid w:val="00E922E3"/>
    <w:rsid w:val="00EB2445"/>
    <w:rsid w:val="00EB27B7"/>
    <w:rsid w:val="00EF7269"/>
    <w:rsid w:val="00F1773B"/>
    <w:rsid w:val="00F21052"/>
    <w:rsid w:val="00F379F5"/>
    <w:rsid w:val="00F436F6"/>
    <w:rsid w:val="00F5733F"/>
    <w:rsid w:val="00F74F2A"/>
    <w:rsid w:val="00F869EE"/>
    <w:rsid w:val="00F94AF9"/>
    <w:rsid w:val="00FA5A92"/>
    <w:rsid w:val="00FC0A65"/>
    <w:rsid w:val="00FC6E41"/>
    <w:rsid w:val="00FD4850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137D4D9-07B9-4C40-8976-9146B77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GB_Standard (Alt + S)"/>
    <w:qFormat/>
    <w:rsid w:val="002A3060"/>
    <w:rPr>
      <w:szCs w:val="20"/>
    </w:r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B5379E"/>
    <w:pPr>
      <w:keepNext/>
      <w:keepLines/>
      <w:numPr>
        <w:numId w:val="8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B5379E"/>
    <w:pPr>
      <w:keepNext/>
      <w:keepLines/>
      <w:numPr>
        <w:ilvl w:val="1"/>
        <w:numId w:val="8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B5379E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B5379E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B5379E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C7A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C7A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C7A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C7AA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C7AA6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A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A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AA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AA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B5379E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B5379E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4C7AA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C7AA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C7AA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C7AA6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B5379E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B5379E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C7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7AA6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4C7AA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4C7AA6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C7AA6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C7A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7AA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C7AA6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7AA6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C7AA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4C7AA6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4C7AA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4C7AA6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C7AA6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C7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7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B5379E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B5379E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B5379E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B5379E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B5379E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B5379E"/>
    <w:pPr>
      <w:numPr>
        <w:numId w:val="5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B5379E"/>
    <w:pPr>
      <w:numPr>
        <w:ilvl w:val="1"/>
        <w:numId w:val="5"/>
      </w:numPr>
    </w:pPr>
  </w:style>
  <w:style w:type="paragraph" w:customStyle="1" w:styleId="DGBAufzhlung3">
    <w:name w:val="DGB_Aufzählung3"/>
    <w:basedOn w:val="Standard"/>
    <w:next w:val="Standard"/>
    <w:rsid w:val="00B5379E"/>
    <w:pPr>
      <w:numPr>
        <w:ilvl w:val="2"/>
        <w:numId w:val="5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B5379E"/>
    <w:pPr>
      <w:numPr>
        <w:ilvl w:val="3"/>
        <w:numId w:val="5"/>
      </w:numPr>
    </w:pPr>
  </w:style>
  <w:style w:type="paragraph" w:styleId="Beschriftung">
    <w:name w:val="caption"/>
    <w:aliases w:val="DGB_Beschriftung"/>
    <w:basedOn w:val="Standard"/>
    <w:next w:val="Standard"/>
    <w:rsid w:val="00B5379E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51529C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51529C"/>
    <w:rPr>
      <w:noProof/>
      <w:sz w:val="20"/>
      <w:szCs w:val="20"/>
    </w:rPr>
  </w:style>
  <w:style w:type="character" w:styleId="Hyperlink">
    <w:name w:val="Hyperlink"/>
    <w:aliases w:val="DGB_Hyperlink"/>
    <w:basedOn w:val="Absatz-Standardschriftart"/>
    <w:rsid w:val="00B5379E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B5379E"/>
  </w:style>
  <w:style w:type="character" w:customStyle="1" w:styleId="KopfzeileZchn">
    <w:name w:val="Kopfzeile Zchn"/>
    <w:aliases w:val="DGB_Kopfzeile Zchn"/>
    <w:basedOn w:val="Absatz-Standardschriftart"/>
    <w:link w:val="Kopfzeile"/>
    <w:rsid w:val="00B5379E"/>
    <w:rPr>
      <w:sz w:val="20"/>
      <w:szCs w:val="20"/>
    </w:rPr>
  </w:style>
  <w:style w:type="paragraph" w:customStyle="1" w:styleId="DGBNumAufzFortsetz1AltF">
    <w:name w:val="DGB_NumAufzFortsetz1 (Alt + F)"/>
    <w:basedOn w:val="Standard"/>
    <w:next w:val="Standard"/>
    <w:qFormat/>
    <w:rsid w:val="00B5379E"/>
    <w:pPr>
      <w:numPr>
        <w:numId w:val="6"/>
      </w:numPr>
    </w:pPr>
  </w:style>
  <w:style w:type="paragraph" w:customStyle="1" w:styleId="DGBNumAufzFortsetz2">
    <w:name w:val="DGB_NumAufzFortsetz2"/>
    <w:basedOn w:val="Standard"/>
    <w:next w:val="Standard"/>
    <w:rsid w:val="00B5379E"/>
    <w:pPr>
      <w:numPr>
        <w:ilvl w:val="1"/>
        <w:numId w:val="6"/>
      </w:numPr>
    </w:pPr>
  </w:style>
  <w:style w:type="paragraph" w:customStyle="1" w:styleId="DGBNumAufzFortsetz3">
    <w:name w:val="DGB_NumAufzFortsetz3"/>
    <w:basedOn w:val="Standard"/>
    <w:next w:val="Standard"/>
    <w:rsid w:val="00B5379E"/>
    <w:pPr>
      <w:numPr>
        <w:ilvl w:val="2"/>
        <w:numId w:val="6"/>
      </w:numPr>
    </w:pPr>
  </w:style>
  <w:style w:type="paragraph" w:customStyle="1" w:styleId="DGBNumAufzFortsetz4">
    <w:name w:val="DGB_NumAufzFortsetz4"/>
    <w:basedOn w:val="Standard"/>
    <w:next w:val="Standard"/>
    <w:rsid w:val="00B5379E"/>
    <w:pPr>
      <w:numPr>
        <w:ilvl w:val="3"/>
        <w:numId w:val="6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B5379E"/>
    <w:pPr>
      <w:numPr>
        <w:ilvl w:val="1"/>
        <w:numId w:val="7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B5379E"/>
    <w:pPr>
      <w:numPr>
        <w:ilvl w:val="2"/>
        <w:numId w:val="7"/>
      </w:numPr>
    </w:pPr>
  </w:style>
  <w:style w:type="paragraph" w:customStyle="1" w:styleId="DGBNummerierung3">
    <w:name w:val="DGB_Nummerierung3"/>
    <w:basedOn w:val="Standard"/>
    <w:next w:val="Standard"/>
    <w:rsid w:val="00B5379E"/>
    <w:pPr>
      <w:numPr>
        <w:ilvl w:val="3"/>
        <w:numId w:val="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B5379E"/>
    <w:pPr>
      <w:numPr>
        <w:ilvl w:val="4"/>
        <w:numId w:val="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B5379E"/>
    <w:pPr>
      <w:numPr>
        <w:numId w:val="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B5379E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B5379E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B5379E"/>
    <w:rPr>
      <w:rFonts w:asciiTheme="majorHAnsi" w:eastAsiaTheme="majorEastAsia" w:hAnsiTheme="majorHAnsi" w:cstheme="majorBidi"/>
      <w:b/>
      <w:bCs/>
      <w:sz w:val="20"/>
      <w:szCs w:val="20"/>
    </w:rPr>
  </w:style>
  <w:style w:type="paragraph" w:customStyle="1" w:styleId="DGBberschriftInsInhaltsverzeichnis">
    <w:name w:val="DGB_ÜberschriftInsInhaltsverzeichnis"/>
    <w:basedOn w:val="DGBZwischenberschrift1AltE"/>
    <w:next w:val="Standard"/>
    <w:rsid w:val="00B5379E"/>
    <w:pPr>
      <w:outlineLvl w:val="0"/>
    </w:pPr>
  </w:style>
  <w:style w:type="paragraph" w:styleId="Verzeichnis1">
    <w:name w:val="toc 1"/>
    <w:aliases w:val="DGB_Verzeichnis1"/>
    <w:basedOn w:val="Standard"/>
    <w:next w:val="Standard"/>
    <w:autoRedefine/>
    <w:unhideWhenUsed/>
    <w:rsid w:val="00B5379E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B5379E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B5379E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Publikationsart">
    <w:name w:val="DGB_Publikationsart"/>
    <w:basedOn w:val="Standard"/>
    <w:next w:val="Standard"/>
    <w:rsid w:val="00B5379E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B5379E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B5379E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B5379E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B5379E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B5379E"/>
    <w:rPr>
      <w:b/>
    </w:rPr>
  </w:style>
  <w:style w:type="paragraph" w:customStyle="1" w:styleId="DGBKapitelberschrift">
    <w:name w:val="DGB_Kapitelüberschrift"/>
    <w:basedOn w:val="Standard"/>
    <w:next w:val="Standard"/>
    <w:rsid w:val="00B5379E"/>
    <w:pPr>
      <w:spacing w:after="280" w:line="680" w:lineRule="atLeast"/>
    </w:pPr>
    <w:rPr>
      <w:sz w:val="56"/>
      <w:szCs w:val="56"/>
    </w:rPr>
  </w:style>
  <w:style w:type="table" w:styleId="Tabellenraster">
    <w:name w:val="Table Grid"/>
    <w:basedOn w:val="NormaleTabelle"/>
    <w:uiPriority w:val="39"/>
    <w:rsid w:val="002C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GBKopfZeile1">
    <w:name w:val="DGB_Kopf_Zeile1"/>
    <w:basedOn w:val="Standard"/>
    <w:next w:val="Standard"/>
    <w:rsid w:val="00671D20"/>
    <w:pPr>
      <w:spacing w:before="1140" w:after="0"/>
    </w:pPr>
    <w:rPr>
      <w:rFonts w:asciiTheme="majorHAnsi" w:hAnsiTheme="majorHAnsi" w:cs="Times New Roman"/>
      <w:noProof/>
      <w:sz w:val="28"/>
      <w:szCs w:val="24"/>
      <w:lang w:eastAsia="de-DE"/>
    </w:rPr>
  </w:style>
  <w:style w:type="paragraph" w:customStyle="1" w:styleId="DGBKopfZeile2">
    <w:name w:val="DGB_Kopf_Zeile2"/>
    <w:basedOn w:val="Standard"/>
    <w:next w:val="Standard"/>
    <w:rsid w:val="006A380D"/>
    <w:pPr>
      <w:spacing w:after="0"/>
    </w:pPr>
    <w:rPr>
      <w:b/>
      <w:sz w:val="28"/>
    </w:rPr>
  </w:style>
  <w:style w:type="paragraph" w:customStyle="1" w:styleId="DGBAbsenderFenster">
    <w:name w:val="DGB_AbsenderFenster"/>
    <w:basedOn w:val="Standard"/>
    <w:rsid w:val="00D076E8"/>
    <w:pPr>
      <w:spacing w:after="0" w:line="240" w:lineRule="auto"/>
    </w:pPr>
    <w:rPr>
      <w:sz w:val="16"/>
    </w:rPr>
  </w:style>
  <w:style w:type="paragraph" w:customStyle="1" w:styleId="DGBZusatzangabenImFuss">
    <w:name w:val="DGB_ZusatzangabenImFuss"/>
    <w:basedOn w:val="Kopfzeile"/>
    <w:rsid w:val="002474F3"/>
    <w:pPr>
      <w:spacing w:after="0" w:line="240" w:lineRule="auto"/>
    </w:pPr>
    <w:rPr>
      <w:sz w:val="10"/>
    </w:rPr>
  </w:style>
  <w:style w:type="paragraph" w:customStyle="1" w:styleId="DGBSeitenspalte">
    <w:name w:val="DGB_Seitenspalte"/>
    <w:basedOn w:val="Standard"/>
    <w:rsid w:val="00064925"/>
    <w:pPr>
      <w:tabs>
        <w:tab w:val="left" w:pos="567"/>
      </w:tabs>
      <w:suppressAutoHyphens/>
      <w:spacing w:after="0" w:line="240" w:lineRule="auto"/>
    </w:pPr>
    <w:rPr>
      <w:noProof/>
      <w:sz w:val="16"/>
    </w:rPr>
  </w:style>
  <w:style w:type="paragraph" w:customStyle="1" w:styleId="DGBSeitenspaltePlatzhalter">
    <w:name w:val="DGB_SeitenspaltePlatzhalter"/>
    <w:basedOn w:val="DGBSeitenspalte"/>
    <w:rsid w:val="00BC2584"/>
    <w:pPr>
      <w:spacing w:before="2660"/>
    </w:pPr>
  </w:style>
  <w:style w:type="paragraph" w:customStyle="1" w:styleId="DGBEmpfngerAdresse">
    <w:name w:val="DGB_EmpfängerAdresse"/>
    <w:basedOn w:val="Standard"/>
    <w:rsid w:val="00FF16E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66233"/>
    <w:rPr>
      <w:color w:val="FF0000" w:themeColor="accent1"/>
    </w:rPr>
  </w:style>
  <w:style w:type="paragraph" w:customStyle="1" w:styleId="DGBBetreffzeile">
    <w:name w:val="DGB_Betreffzeile"/>
    <w:basedOn w:val="Standard"/>
    <w:rsid w:val="004B60D2"/>
    <w:rPr>
      <w:b/>
    </w:rPr>
  </w:style>
  <w:style w:type="paragraph" w:customStyle="1" w:styleId="DGBKopfzeilePlatzhalter">
    <w:name w:val="DGB_KopfzeilePlatzhalter"/>
    <w:basedOn w:val="Kopfzeile"/>
    <w:rsid w:val="0086059D"/>
    <w:pPr>
      <w:spacing w:after="440"/>
    </w:pPr>
    <w:rPr>
      <w:noProof/>
      <w:lang w:eastAsia="de-DE"/>
    </w:rPr>
  </w:style>
  <w:style w:type="paragraph" w:customStyle="1" w:styleId="DGBZumAusblenden1Punkt">
    <w:name w:val="DGB_ZumAusblenden1Punkt"/>
    <w:basedOn w:val="DGBAbsenderFenster"/>
    <w:semiHidden/>
    <w:qFormat/>
    <w:rsid w:val="0038687E"/>
    <w:rPr>
      <w:sz w:val="2"/>
    </w:rPr>
  </w:style>
  <w:style w:type="paragraph" w:customStyle="1" w:styleId="DGBRednerIn">
    <w:name w:val="DGB_RednerIn"/>
    <w:basedOn w:val="Standard"/>
    <w:rsid w:val="00642538"/>
    <w:pPr>
      <w:spacing w:after="0" w:line="260" w:lineRule="atLeast"/>
    </w:pPr>
    <w:rPr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49C"/>
    <w:rPr>
      <w:rFonts w:ascii="Segoe UI" w:hAnsi="Segoe UI" w:cs="Segoe UI"/>
      <w:sz w:val="18"/>
      <w:szCs w:val="18"/>
    </w:rPr>
  </w:style>
  <w:style w:type="paragraph" w:customStyle="1" w:styleId="DGBProgrammauflistung">
    <w:name w:val="DGB_Programmauflistung"/>
    <w:basedOn w:val="Standard"/>
    <w:rsid w:val="00AA1880"/>
    <w:pPr>
      <w:spacing w:after="57" w:line="240" w:lineRule="auto"/>
      <w:ind w:left="1360" w:hanging="1360"/>
    </w:pPr>
    <w:rPr>
      <w:rFonts w:ascii="DGB" w:eastAsia="Times New Roman" w:hAnsi="DGB" w:cs="DGB"/>
      <w:sz w:val="20"/>
      <w:lang w:eastAsia="de-DE"/>
    </w:rPr>
  </w:style>
  <w:style w:type="paragraph" w:customStyle="1" w:styleId="DGB-Einladungstext">
    <w:name w:val="DGB-Einladungstext"/>
    <w:basedOn w:val="Standard"/>
    <w:rsid w:val="00C60176"/>
    <w:pPr>
      <w:autoSpaceDE w:val="0"/>
      <w:autoSpaceDN w:val="0"/>
      <w:adjustRightInd w:val="0"/>
      <w:spacing w:after="0"/>
      <w:jc w:val="both"/>
      <w:textAlignment w:val="baseline"/>
    </w:pPr>
    <w:rPr>
      <w:rFonts w:ascii="DGB" w:eastAsia="Times New Roman" w:hAnsi="DGB" w:cs="Frutiger 57Cn"/>
      <w:color w:val="000000"/>
      <w:sz w:val="20"/>
      <w:lang w:eastAsia="de-DE"/>
    </w:rPr>
  </w:style>
  <w:style w:type="table" w:styleId="TabellemithellemGitternetz">
    <w:name w:val="Grid Table Light"/>
    <w:basedOn w:val="NormaleTabelle"/>
    <w:uiPriority w:val="40"/>
    <w:rsid w:val="008466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xbe">
    <w:name w:val="_xbe"/>
    <w:basedOn w:val="Absatz-Standardschriftart"/>
    <w:rsid w:val="004C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zsfs00062\Office2013Templates\Word\Redemanuskr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88624035634E51A3B627FD24AA1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A8DF4-B993-4033-B3C9-F0A2E63E5BCD}"/>
      </w:docPartPr>
      <w:docPartBody>
        <w:p w:rsidR="00387558" w:rsidRDefault="00387558">
          <w:pPr>
            <w:pStyle w:val="7288624035634E51A3B627FD24AA1253"/>
          </w:pPr>
          <w:r w:rsidRPr="000E77A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58"/>
    <w:rsid w:val="003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5B9BD5" w:themeColor="accent1"/>
    </w:rPr>
  </w:style>
  <w:style w:type="paragraph" w:customStyle="1" w:styleId="7288624035634E51A3B627FD24AA1253">
    <w:name w:val="7288624035634E51A3B627FD24AA1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orlageDaten>
  <Sperrfrist/>
</VorlageDaten>
</file>

<file path=customXml/itemProps1.xml><?xml version="1.0" encoding="utf-8"?>
<ds:datastoreItem xmlns:ds="http://schemas.openxmlformats.org/officeDocument/2006/customXml" ds:itemID="{084973DF-1645-469E-8970-45CE5EE97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Redemanuskript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RTH/IHC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Rössig, Cosette Denise (DGB-BVV)</dc:creator>
  <cp:keywords/>
  <dc:description/>
  <cp:lastModifiedBy>Rössig, Cosette Denise (DGB-BVV)</cp:lastModifiedBy>
  <cp:revision>4</cp:revision>
  <cp:lastPrinted>2015-09-11T09:22:00Z</cp:lastPrinted>
  <dcterms:created xsi:type="dcterms:W3CDTF">2015-09-11T09:16:00Z</dcterms:created>
  <dcterms:modified xsi:type="dcterms:W3CDTF">2015-09-11T13:44:00Z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BDocTyp">
    <vt:lpwstr>DGB_Redemanuskript</vt:lpwstr>
  </property>
  <property fmtid="{D5CDD505-2E9C-101B-9397-08002B2CF9AE}" pid="3" name="Date">
    <vt:filetime>2014-12-02T23:00:00Z</vt:filetime>
  </property>
  <property fmtid="{D5CDD505-2E9C-101B-9397-08002B2CF9AE}" pid="4" name="Version">
    <vt:i4>1</vt:i4>
  </property>
</Properties>
</file>